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DA347" w14:textId="09A5C8FC" w:rsidR="00BE035F" w:rsidRDefault="00BE035F" w:rsidP="000B2976">
      <w:pPr>
        <w:keepNext/>
        <w:widowControl w:val="0"/>
        <w:autoSpaceDE w:val="0"/>
        <w:autoSpaceDN w:val="0"/>
        <w:adjustRightInd w:val="0"/>
        <w:spacing w:line="260" w:lineRule="exact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ALL_SUB_2</w:t>
      </w:r>
    </w:p>
    <w:p w14:paraId="0E21E419" w14:textId="62D15C76" w:rsidR="00BE035F" w:rsidRDefault="000B2976" w:rsidP="000B2976">
      <w:pPr>
        <w:keepNext/>
        <w:widowControl w:val="0"/>
        <w:autoSpaceDE w:val="0"/>
        <w:autoSpaceDN w:val="0"/>
        <w:adjustRightInd w:val="0"/>
        <w:spacing w:line="260" w:lineRule="exact"/>
        <w:jc w:val="center"/>
        <w:rPr>
          <w:rFonts w:asciiTheme="minorHAnsi" w:hAnsiTheme="minorHAnsi" w:cstheme="minorHAnsi"/>
          <w:b/>
          <w:bCs/>
        </w:rPr>
      </w:pPr>
      <w:r w:rsidRPr="00572ED8">
        <w:rPr>
          <w:rFonts w:asciiTheme="minorHAnsi" w:hAnsiTheme="minorHAnsi" w:cstheme="minorHAnsi"/>
          <w:b/>
          <w:bCs/>
        </w:rPr>
        <w:t>AVVISO PER LA MANIFESTAZIONE DI INTERESS</w:t>
      </w:r>
      <w:r w:rsidR="00446BA1">
        <w:rPr>
          <w:rFonts w:asciiTheme="minorHAnsi" w:hAnsiTheme="minorHAnsi" w:cstheme="minorHAnsi"/>
          <w:b/>
          <w:bCs/>
        </w:rPr>
        <w:t>E</w:t>
      </w:r>
    </w:p>
    <w:p w14:paraId="53887E85" w14:textId="4C2C2DDA" w:rsidR="000B2976" w:rsidRPr="00572ED8" w:rsidRDefault="000B2976" w:rsidP="000B2976">
      <w:pPr>
        <w:keepNext/>
        <w:widowControl w:val="0"/>
        <w:autoSpaceDE w:val="0"/>
        <w:autoSpaceDN w:val="0"/>
        <w:adjustRightInd w:val="0"/>
        <w:spacing w:line="260" w:lineRule="exact"/>
        <w:jc w:val="center"/>
        <w:rPr>
          <w:rFonts w:asciiTheme="minorHAnsi" w:hAnsiTheme="minorHAnsi" w:cstheme="minorHAnsi"/>
          <w:b/>
          <w:bCs/>
        </w:rPr>
      </w:pPr>
      <w:r w:rsidRPr="00572ED8">
        <w:rPr>
          <w:rFonts w:asciiTheme="minorHAnsi" w:hAnsiTheme="minorHAnsi" w:cstheme="minorHAnsi"/>
          <w:b/>
          <w:bCs/>
        </w:rPr>
        <w:t>ALLA CESSIONE DI BENI MOBILI DI PROPRIETA’ DI INNOVATION FACORY SRL IN LIQUIDAZIONE</w:t>
      </w:r>
    </w:p>
    <w:p w14:paraId="2856E4AF" w14:textId="334605D9" w:rsidR="00572ED8" w:rsidRDefault="00572ED8" w:rsidP="00572ED8">
      <w:pPr>
        <w:widowControl w:val="0"/>
        <w:autoSpaceDE w:val="0"/>
        <w:autoSpaceDN w:val="0"/>
        <w:spacing w:before="120" w:after="0" w:line="480" w:lineRule="auto"/>
        <w:ind w:right="-1" w:hanging="6"/>
        <w:jc w:val="both"/>
        <w:rPr>
          <w:rFonts w:asciiTheme="minorHAnsi" w:eastAsia="Arial" w:hAnsiTheme="minorHAnsi" w:cstheme="minorHAnsi"/>
          <w:color w:val="010101"/>
          <w:w w:val="115"/>
        </w:rPr>
      </w:pPr>
      <w:r w:rsidRPr="00572ED8">
        <w:rPr>
          <w:rFonts w:asciiTheme="minorHAnsi" w:eastAsia="Arial" w:hAnsiTheme="minorHAnsi" w:cstheme="minorHAnsi"/>
          <w:color w:val="010101"/>
          <w:w w:val="115"/>
        </w:rPr>
        <w:t>Il</w:t>
      </w:r>
      <w:r>
        <w:rPr>
          <w:rFonts w:asciiTheme="minorHAnsi" w:eastAsia="Arial" w:hAnsiTheme="minorHAnsi" w:cstheme="minorHAnsi"/>
          <w:color w:val="010101"/>
          <w:w w:val="115"/>
        </w:rPr>
        <w:t xml:space="preserve"> </w:t>
      </w:r>
      <w:r w:rsidRPr="00572ED8">
        <w:rPr>
          <w:rFonts w:asciiTheme="minorHAnsi" w:eastAsia="Arial" w:hAnsiTheme="minorHAnsi" w:cstheme="minorHAnsi"/>
          <w:color w:val="010101"/>
          <w:w w:val="115"/>
        </w:rPr>
        <w:t>sottoscritto_</w:t>
      </w:r>
      <w:r>
        <w:rPr>
          <w:rFonts w:asciiTheme="minorHAnsi" w:eastAsia="Arial" w:hAnsiTheme="minorHAnsi" w:cstheme="minorHAnsi"/>
          <w:color w:val="010101"/>
          <w:w w:val="115"/>
        </w:rPr>
        <w:t>____________</w:t>
      </w:r>
      <w:r w:rsidRPr="00572ED8">
        <w:rPr>
          <w:rFonts w:asciiTheme="minorHAnsi" w:eastAsia="Arial" w:hAnsiTheme="minorHAnsi" w:cstheme="minorHAnsi"/>
          <w:color w:val="010101"/>
          <w:w w:val="115"/>
        </w:rPr>
        <w:t xml:space="preserve">_________________________________________________ </w:t>
      </w:r>
    </w:p>
    <w:p w14:paraId="2076C0EF" w14:textId="1F521444" w:rsidR="00572ED8" w:rsidRPr="00572ED8" w:rsidRDefault="00572ED8" w:rsidP="00572ED8">
      <w:pPr>
        <w:widowControl w:val="0"/>
        <w:autoSpaceDE w:val="0"/>
        <w:autoSpaceDN w:val="0"/>
        <w:spacing w:before="120" w:after="0" w:line="480" w:lineRule="auto"/>
        <w:ind w:right="-1" w:hanging="6"/>
        <w:jc w:val="both"/>
        <w:rPr>
          <w:rFonts w:asciiTheme="minorHAnsi" w:eastAsia="Arial" w:hAnsiTheme="minorHAnsi" w:cstheme="minorHAnsi"/>
          <w:color w:val="010101"/>
          <w:w w:val="115"/>
        </w:rPr>
      </w:pPr>
      <w:r w:rsidRPr="00572ED8">
        <w:rPr>
          <w:rFonts w:asciiTheme="minorHAnsi" w:eastAsia="Arial" w:hAnsiTheme="minorHAnsi" w:cstheme="minorHAnsi"/>
          <w:color w:val="010101"/>
          <w:w w:val="115"/>
        </w:rPr>
        <w:t>Luogo e data di nascita_______________________________________________________</w:t>
      </w:r>
    </w:p>
    <w:p w14:paraId="06D458D6" w14:textId="7725355A" w:rsidR="00572ED8" w:rsidRPr="00572ED8" w:rsidRDefault="00572ED8" w:rsidP="00572ED8">
      <w:pPr>
        <w:widowControl w:val="0"/>
        <w:autoSpaceDE w:val="0"/>
        <w:autoSpaceDN w:val="0"/>
        <w:spacing w:after="0" w:line="480" w:lineRule="auto"/>
        <w:ind w:right="-1" w:hanging="6"/>
        <w:jc w:val="both"/>
        <w:rPr>
          <w:rFonts w:asciiTheme="minorHAnsi" w:eastAsia="Arial" w:hAnsiTheme="minorHAnsi" w:cstheme="minorHAnsi"/>
          <w:color w:val="010101"/>
          <w:w w:val="115"/>
        </w:rPr>
      </w:pPr>
      <w:r w:rsidRPr="00572ED8">
        <w:rPr>
          <w:rFonts w:asciiTheme="minorHAnsi" w:eastAsia="Arial" w:hAnsiTheme="minorHAnsi" w:cstheme="minorHAnsi"/>
          <w:color w:val="010101"/>
          <w:w w:val="115"/>
        </w:rPr>
        <w:t>Residenza_________________________________________________________________</w:t>
      </w:r>
    </w:p>
    <w:p w14:paraId="1B60AC36" w14:textId="1AC92F16" w:rsidR="00572ED8" w:rsidRPr="00572ED8" w:rsidRDefault="00572ED8" w:rsidP="00572ED8">
      <w:pPr>
        <w:widowControl w:val="0"/>
        <w:autoSpaceDE w:val="0"/>
        <w:autoSpaceDN w:val="0"/>
        <w:spacing w:after="0" w:line="480" w:lineRule="auto"/>
        <w:ind w:right="-1" w:hanging="6"/>
        <w:jc w:val="both"/>
        <w:rPr>
          <w:rFonts w:asciiTheme="minorHAnsi" w:eastAsia="Arial" w:hAnsiTheme="minorHAnsi" w:cstheme="minorHAnsi"/>
          <w:color w:val="010101"/>
          <w:w w:val="115"/>
        </w:rPr>
      </w:pPr>
      <w:r w:rsidRPr="00572ED8">
        <w:rPr>
          <w:rFonts w:asciiTheme="minorHAnsi" w:eastAsia="Arial" w:hAnsiTheme="minorHAnsi" w:cstheme="minorHAnsi"/>
          <w:color w:val="010101"/>
          <w:w w:val="115"/>
        </w:rPr>
        <w:t>Codice Fiscale _____________________________________________________________</w:t>
      </w:r>
    </w:p>
    <w:p w14:paraId="66BB5C5F" w14:textId="77777777" w:rsidR="00572ED8" w:rsidRPr="00572ED8" w:rsidRDefault="00572ED8" w:rsidP="00572ED8">
      <w:pPr>
        <w:widowControl w:val="0"/>
        <w:autoSpaceDE w:val="0"/>
        <w:autoSpaceDN w:val="0"/>
        <w:spacing w:after="0" w:line="480" w:lineRule="auto"/>
        <w:ind w:right="-1" w:hanging="6"/>
        <w:jc w:val="both"/>
        <w:rPr>
          <w:rFonts w:asciiTheme="minorHAnsi" w:eastAsia="Arial" w:hAnsiTheme="minorHAnsi" w:cstheme="minorHAnsi"/>
          <w:color w:val="010101"/>
          <w:w w:val="115"/>
        </w:rPr>
      </w:pPr>
      <w:r w:rsidRPr="00572ED8">
        <w:rPr>
          <w:rFonts w:asciiTheme="minorHAnsi" w:eastAsia="Arial" w:hAnsiTheme="minorHAnsi" w:cstheme="minorHAnsi"/>
          <w:noProof/>
          <w:color w:val="010101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82837CA" wp14:editId="29F10C83">
                <wp:simplePos x="0" y="0"/>
                <wp:positionH relativeFrom="margin">
                  <wp:align>left</wp:align>
                </wp:positionH>
                <wp:positionV relativeFrom="paragraph">
                  <wp:posOffset>2540</wp:posOffset>
                </wp:positionV>
                <wp:extent cx="123825" cy="123825"/>
                <wp:effectExtent l="0" t="0" r="28575" b="28575"/>
                <wp:wrapNone/>
                <wp:docPr id="27" name="Elaborazion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87F3AE" id="_x0000_t109" coordsize="21600,21600" o:spt="109" path="m,l,21600r21600,l21600,xe">
                <v:stroke joinstyle="miter"/>
                <v:path gradientshapeok="t" o:connecttype="rect"/>
              </v:shapetype>
              <v:shape id="Elaborazione 27" o:spid="_x0000_s1026" type="#_x0000_t109" style="position:absolute;margin-left:0;margin-top:.2pt;width:9.75pt;height:9.75pt;z-index:2516536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" fillcolor="window" strokecolor="windowText" strokeweight="1pt">
                <w10:wrap anchorx="margin"/>
              </v:shape>
            </w:pict>
          </mc:Fallback>
        </mc:AlternateContent>
      </w:r>
      <w:r w:rsidRPr="00572ED8">
        <w:rPr>
          <w:rFonts w:asciiTheme="minorHAnsi" w:eastAsia="Arial" w:hAnsiTheme="minorHAnsi" w:cstheme="minorHAnsi"/>
          <w:color w:val="010101"/>
          <w:w w:val="115"/>
        </w:rPr>
        <w:t xml:space="preserve">     nella sua qualità di legale rappresentante/ sottoscrittore in possesso dei poteri di firma dell’impresa avente </w:t>
      </w:r>
    </w:p>
    <w:p w14:paraId="3CD390AA" w14:textId="640F7658" w:rsidR="00572ED8" w:rsidRPr="00572ED8" w:rsidRDefault="00572ED8" w:rsidP="00572ED8">
      <w:pPr>
        <w:widowControl w:val="0"/>
        <w:autoSpaceDE w:val="0"/>
        <w:autoSpaceDN w:val="0"/>
        <w:spacing w:after="0" w:line="480" w:lineRule="auto"/>
        <w:ind w:right="-1" w:hanging="6"/>
        <w:jc w:val="both"/>
        <w:rPr>
          <w:rFonts w:asciiTheme="minorHAnsi" w:eastAsia="Arial" w:hAnsiTheme="minorHAnsi" w:cstheme="minorHAnsi"/>
          <w:color w:val="010101"/>
          <w:w w:val="115"/>
        </w:rPr>
      </w:pPr>
      <w:r w:rsidRPr="00572ED8">
        <w:rPr>
          <w:rFonts w:asciiTheme="minorHAnsi" w:eastAsia="Arial" w:hAnsiTheme="minorHAnsi" w:cstheme="minorHAnsi"/>
          <w:color w:val="010101"/>
          <w:w w:val="115"/>
        </w:rPr>
        <w:t>Denominazione_______________________________________________________________</w:t>
      </w:r>
    </w:p>
    <w:p w14:paraId="1B618FAB" w14:textId="6C869E54" w:rsidR="00572ED8" w:rsidRPr="00572ED8" w:rsidRDefault="00572ED8" w:rsidP="00572ED8">
      <w:pPr>
        <w:widowControl w:val="0"/>
        <w:autoSpaceDE w:val="0"/>
        <w:autoSpaceDN w:val="0"/>
        <w:spacing w:after="0" w:line="480" w:lineRule="auto"/>
        <w:ind w:right="-1" w:hanging="6"/>
        <w:jc w:val="both"/>
        <w:rPr>
          <w:rFonts w:asciiTheme="minorHAnsi" w:eastAsia="Arial" w:hAnsiTheme="minorHAnsi" w:cstheme="minorHAnsi"/>
          <w:color w:val="010101"/>
          <w:w w:val="115"/>
        </w:rPr>
      </w:pPr>
      <w:r w:rsidRPr="00572ED8">
        <w:rPr>
          <w:rFonts w:asciiTheme="minorHAnsi" w:eastAsia="Arial" w:hAnsiTheme="minorHAnsi" w:cstheme="minorHAnsi"/>
          <w:color w:val="010101"/>
          <w:w w:val="115"/>
        </w:rPr>
        <w:t>Sede legale/residenza__________________________________________________________</w:t>
      </w:r>
    </w:p>
    <w:p w14:paraId="08D158A9" w14:textId="32E3D7CB" w:rsidR="00572ED8" w:rsidRPr="00572ED8" w:rsidRDefault="00572ED8" w:rsidP="00572ED8">
      <w:pPr>
        <w:widowControl w:val="0"/>
        <w:autoSpaceDE w:val="0"/>
        <w:autoSpaceDN w:val="0"/>
        <w:spacing w:after="0" w:line="480" w:lineRule="auto"/>
        <w:ind w:right="-1" w:hanging="6"/>
        <w:jc w:val="both"/>
        <w:rPr>
          <w:rFonts w:asciiTheme="minorHAnsi" w:eastAsia="Arial" w:hAnsiTheme="minorHAnsi" w:cstheme="minorHAnsi"/>
          <w:color w:val="010101"/>
          <w:w w:val="115"/>
        </w:rPr>
      </w:pPr>
      <w:r w:rsidRPr="00572ED8">
        <w:rPr>
          <w:rFonts w:asciiTheme="minorHAnsi" w:eastAsia="Arial" w:hAnsiTheme="minorHAnsi" w:cstheme="minorHAnsi"/>
          <w:color w:val="010101"/>
          <w:w w:val="115"/>
        </w:rPr>
        <w:t>Telefono____________________________, E-mail/PEC______________________________</w:t>
      </w:r>
    </w:p>
    <w:p w14:paraId="6242EE16" w14:textId="5588B9EC" w:rsidR="00572ED8" w:rsidRPr="00572ED8" w:rsidRDefault="00572ED8" w:rsidP="00572ED8">
      <w:pPr>
        <w:widowControl w:val="0"/>
        <w:autoSpaceDE w:val="0"/>
        <w:autoSpaceDN w:val="0"/>
        <w:spacing w:after="0" w:line="480" w:lineRule="auto"/>
        <w:ind w:right="-1" w:hanging="6"/>
        <w:jc w:val="both"/>
        <w:rPr>
          <w:rFonts w:asciiTheme="minorHAnsi" w:eastAsia="Arial" w:hAnsiTheme="minorHAnsi" w:cstheme="minorHAnsi"/>
          <w:color w:val="010101"/>
          <w:w w:val="115"/>
        </w:rPr>
      </w:pPr>
      <w:r w:rsidRPr="00572ED8">
        <w:rPr>
          <w:rFonts w:asciiTheme="minorHAnsi" w:eastAsia="Arial" w:hAnsiTheme="minorHAnsi" w:cstheme="minorHAnsi"/>
          <w:color w:val="010101"/>
          <w:w w:val="115"/>
        </w:rPr>
        <w:t>Codice fiscale/Partita IVA _____________________________________________________</w:t>
      </w:r>
      <w:r>
        <w:rPr>
          <w:rFonts w:asciiTheme="minorHAnsi" w:eastAsia="Arial" w:hAnsiTheme="minorHAnsi" w:cstheme="minorHAnsi"/>
          <w:color w:val="010101"/>
          <w:w w:val="115"/>
        </w:rPr>
        <w:t>_</w:t>
      </w:r>
    </w:p>
    <w:p w14:paraId="3CB49FA7" w14:textId="77777777" w:rsidR="00572ED8" w:rsidRPr="00572ED8" w:rsidRDefault="00572ED8" w:rsidP="00572ED8">
      <w:pPr>
        <w:widowControl w:val="0"/>
        <w:autoSpaceDE w:val="0"/>
        <w:autoSpaceDN w:val="0"/>
        <w:spacing w:before="120" w:after="120" w:line="360" w:lineRule="auto"/>
        <w:ind w:right="-1" w:hanging="6"/>
        <w:jc w:val="both"/>
        <w:rPr>
          <w:rFonts w:asciiTheme="minorHAnsi" w:eastAsia="Arial" w:hAnsiTheme="minorHAnsi" w:cstheme="minorHAnsi"/>
          <w:color w:val="010101"/>
          <w:w w:val="115"/>
        </w:rPr>
      </w:pPr>
      <w:r w:rsidRPr="00572ED8">
        <w:rPr>
          <w:rFonts w:asciiTheme="minorHAnsi" w:eastAsia="Arial" w:hAnsiTheme="minorHAnsi" w:cstheme="minorHAnsi"/>
          <w:color w:val="010101"/>
          <w:w w:val="115"/>
        </w:rPr>
        <w:t>consapevole delle sanzioni penali previste per le ipotesi di falsità in atti e dichiarazioni mendaci, ai sensi dell’art. 46 e 47 del D.P.R. n. 445/2000.</w:t>
      </w:r>
    </w:p>
    <w:p w14:paraId="785DA574" w14:textId="77777777" w:rsidR="00572ED8" w:rsidRPr="00572ED8" w:rsidRDefault="00572ED8" w:rsidP="00572ED8">
      <w:pPr>
        <w:widowControl w:val="0"/>
        <w:autoSpaceDE w:val="0"/>
        <w:autoSpaceDN w:val="0"/>
        <w:spacing w:before="120" w:after="120" w:line="360" w:lineRule="auto"/>
        <w:ind w:right="-1" w:hanging="6"/>
        <w:jc w:val="center"/>
        <w:rPr>
          <w:rFonts w:asciiTheme="minorHAnsi" w:eastAsia="Arial" w:hAnsiTheme="minorHAnsi" w:cstheme="minorHAnsi"/>
          <w:b/>
          <w:color w:val="010101"/>
          <w:w w:val="115"/>
        </w:rPr>
      </w:pPr>
      <w:r w:rsidRPr="00572ED8">
        <w:rPr>
          <w:rFonts w:asciiTheme="minorHAnsi" w:eastAsia="Arial" w:hAnsiTheme="minorHAnsi" w:cstheme="minorHAnsi"/>
          <w:b/>
          <w:color w:val="010101"/>
          <w:w w:val="115"/>
        </w:rPr>
        <w:t>DICHIARA</w:t>
      </w:r>
    </w:p>
    <w:p w14:paraId="3BA14089" w14:textId="77777777" w:rsidR="00572ED8" w:rsidRDefault="00572ED8" w:rsidP="00572ED8">
      <w:pPr>
        <w:pStyle w:val="Paragrafoelenco"/>
        <w:widowControl w:val="0"/>
        <w:numPr>
          <w:ilvl w:val="0"/>
          <w:numId w:val="6"/>
        </w:numPr>
        <w:autoSpaceDE w:val="0"/>
        <w:autoSpaceDN w:val="0"/>
        <w:spacing w:before="120" w:after="120" w:line="360" w:lineRule="auto"/>
        <w:ind w:right="-1"/>
        <w:jc w:val="both"/>
        <w:rPr>
          <w:rFonts w:asciiTheme="minorHAnsi" w:eastAsia="Arial" w:hAnsiTheme="minorHAnsi" w:cstheme="minorHAnsi"/>
          <w:color w:val="010101"/>
          <w:w w:val="115"/>
        </w:rPr>
      </w:pPr>
      <w:r w:rsidRPr="00572ED8">
        <w:rPr>
          <w:rFonts w:asciiTheme="minorHAnsi" w:eastAsia="Arial" w:hAnsiTheme="minorHAnsi" w:cstheme="minorHAnsi"/>
          <w:color w:val="010101"/>
          <w:w w:val="115"/>
        </w:rPr>
        <w:t xml:space="preserve">di essere in possesso dei requisiti di moralità previsti dall’art. 80, comma 1, D. Lgs. n. 50/2016 e </w:t>
      </w:r>
      <w:proofErr w:type="spellStart"/>
      <w:r w:rsidRPr="00572ED8">
        <w:rPr>
          <w:rFonts w:asciiTheme="minorHAnsi" w:eastAsia="Arial" w:hAnsiTheme="minorHAnsi" w:cstheme="minorHAnsi"/>
          <w:color w:val="010101"/>
          <w:w w:val="115"/>
        </w:rPr>
        <w:t>s.m.i.</w:t>
      </w:r>
      <w:proofErr w:type="spellEnd"/>
      <w:r w:rsidRPr="00572ED8">
        <w:rPr>
          <w:rFonts w:asciiTheme="minorHAnsi" w:eastAsia="Arial" w:hAnsiTheme="minorHAnsi" w:cstheme="minorHAnsi"/>
          <w:color w:val="010101"/>
          <w:w w:val="115"/>
        </w:rPr>
        <w:t>;</w:t>
      </w:r>
    </w:p>
    <w:p w14:paraId="3435A91A" w14:textId="1BE911E0" w:rsidR="00572ED8" w:rsidRDefault="00572ED8" w:rsidP="00572ED8">
      <w:pPr>
        <w:pStyle w:val="Paragrafoelenco"/>
        <w:widowControl w:val="0"/>
        <w:numPr>
          <w:ilvl w:val="0"/>
          <w:numId w:val="6"/>
        </w:numPr>
        <w:autoSpaceDE w:val="0"/>
        <w:autoSpaceDN w:val="0"/>
        <w:spacing w:before="120" w:after="120" w:line="360" w:lineRule="auto"/>
        <w:ind w:right="-1"/>
        <w:jc w:val="both"/>
        <w:rPr>
          <w:rFonts w:asciiTheme="minorHAnsi" w:eastAsia="Arial" w:hAnsiTheme="minorHAnsi" w:cstheme="minorHAnsi"/>
          <w:color w:val="010101"/>
          <w:w w:val="115"/>
        </w:rPr>
      </w:pPr>
      <w:r w:rsidRPr="00572ED8">
        <w:rPr>
          <w:rFonts w:asciiTheme="minorHAnsi" w:eastAsia="Arial" w:hAnsiTheme="minorHAnsi" w:cstheme="minorHAnsi"/>
          <w:color w:val="010101"/>
          <w:w w:val="115"/>
        </w:rPr>
        <w:t>di accettare incondizionatamente tutto quanto stabilito nell’</w:t>
      </w:r>
      <w:r>
        <w:rPr>
          <w:rFonts w:asciiTheme="minorHAnsi" w:eastAsia="Arial" w:hAnsiTheme="minorHAnsi" w:cstheme="minorHAnsi"/>
          <w:color w:val="010101"/>
          <w:w w:val="115"/>
        </w:rPr>
        <w:t>A</w:t>
      </w:r>
      <w:r w:rsidRPr="00572ED8">
        <w:rPr>
          <w:rFonts w:asciiTheme="minorHAnsi" w:eastAsia="Arial" w:hAnsiTheme="minorHAnsi" w:cstheme="minorHAnsi"/>
          <w:color w:val="010101"/>
          <w:w w:val="115"/>
        </w:rPr>
        <w:t>vviso a manifestare interesse, senza riserva alcuna od eccezione;</w:t>
      </w:r>
    </w:p>
    <w:p w14:paraId="09A5226A" w14:textId="41201B57" w:rsidR="00572ED8" w:rsidRDefault="00572ED8" w:rsidP="00572ED8">
      <w:pPr>
        <w:pStyle w:val="Paragrafoelenco"/>
        <w:widowControl w:val="0"/>
        <w:numPr>
          <w:ilvl w:val="0"/>
          <w:numId w:val="6"/>
        </w:numPr>
        <w:autoSpaceDE w:val="0"/>
        <w:autoSpaceDN w:val="0"/>
        <w:spacing w:before="120" w:after="120" w:line="360" w:lineRule="auto"/>
        <w:ind w:right="-1"/>
        <w:jc w:val="both"/>
        <w:rPr>
          <w:rFonts w:asciiTheme="minorHAnsi" w:eastAsia="Arial" w:hAnsiTheme="minorHAnsi" w:cstheme="minorHAnsi"/>
          <w:color w:val="010101"/>
          <w:w w:val="115"/>
        </w:rPr>
      </w:pPr>
      <w:r w:rsidRPr="00572ED8">
        <w:rPr>
          <w:rFonts w:asciiTheme="minorHAnsi" w:eastAsia="Arial" w:hAnsiTheme="minorHAnsi" w:cstheme="minorHAnsi"/>
          <w:color w:val="010101"/>
          <w:w w:val="115"/>
        </w:rPr>
        <w:t xml:space="preserve">di voler ricevere tutte le comunicazioni relative alla presente procedura all’indirizzo e-mail/PEC sopra indicato sollevando </w:t>
      </w:r>
      <w:r>
        <w:rPr>
          <w:rFonts w:asciiTheme="minorHAnsi" w:eastAsia="Arial" w:hAnsiTheme="minorHAnsi" w:cstheme="minorHAnsi"/>
          <w:color w:val="010101"/>
          <w:w w:val="115"/>
        </w:rPr>
        <w:t>INNOVATION FACTORY SRL in liquidazione</w:t>
      </w:r>
      <w:r w:rsidRPr="00572ED8">
        <w:rPr>
          <w:rFonts w:asciiTheme="minorHAnsi" w:eastAsia="Arial" w:hAnsiTheme="minorHAnsi" w:cstheme="minorHAnsi"/>
          <w:color w:val="010101"/>
          <w:w w:val="115"/>
        </w:rPr>
        <w:t xml:space="preserve"> da ogni responsabilità in caso di irreperibilità e con impegno a comunicare tempestivamente eventuali variazioni dell’indirizzo di cui sopra;</w:t>
      </w:r>
    </w:p>
    <w:p w14:paraId="1F25F96D" w14:textId="77777777" w:rsidR="00572ED8" w:rsidRPr="00572ED8" w:rsidRDefault="00572ED8" w:rsidP="00572ED8">
      <w:pPr>
        <w:pStyle w:val="Paragrafoelenco"/>
        <w:widowControl w:val="0"/>
        <w:numPr>
          <w:ilvl w:val="0"/>
          <w:numId w:val="6"/>
        </w:numPr>
        <w:autoSpaceDE w:val="0"/>
        <w:autoSpaceDN w:val="0"/>
        <w:spacing w:before="120" w:after="120" w:line="360" w:lineRule="auto"/>
        <w:ind w:right="-1"/>
        <w:jc w:val="both"/>
        <w:rPr>
          <w:rFonts w:asciiTheme="minorHAnsi" w:eastAsia="Arial" w:hAnsiTheme="minorHAnsi" w:cstheme="minorHAnsi"/>
          <w:color w:val="010101"/>
          <w:w w:val="115"/>
        </w:rPr>
      </w:pPr>
      <w:r w:rsidRPr="00572ED8">
        <w:rPr>
          <w:rFonts w:asciiTheme="minorHAnsi" w:eastAsia="Arial" w:hAnsiTheme="minorHAnsi" w:cstheme="minorHAnsi"/>
          <w:color w:val="010101"/>
          <w:w w:val="115"/>
        </w:rPr>
        <w:t xml:space="preserve">di autorizzare il trattamento dei dati personali ai sensi della normativa vigente in materia per quanto attiene allo svolgimento degli adempimenti inerenti alla procedura </w:t>
      </w:r>
      <w:r w:rsidRPr="00572ED8">
        <w:rPr>
          <w:rFonts w:asciiTheme="minorHAnsi" w:eastAsia="Arial" w:hAnsiTheme="minorHAnsi" w:cstheme="minorHAnsi"/>
          <w:color w:val="010101"/>
          <w:w w:val="115"/>
        </w:rPr>
        <w:lastRenderedPageBreak/>
        <w:t>in questione.</w:t>
      </w:r>
    </w:p>
    <w:p w14:paraId="0EDE97ED" w14:textId="77777777" w:rsidR="00572ED8" w:rsidRPr="00572ED8" w:rsidRDefault="00572ED8" w:rsidP="00572ED8">
      <w:pPr>
        <w:widowControl w:val="0"/>
        <w:tabs>
          <w:tab w:val="left" w:pos="567"/>
        </w:tabs>
        <w:autoSpaceDE w:val="0"/>
        <w:autoSpaceDN w:val="0"/>
        <w:spacing w:before="120" w:after="120" w:line="360" w:lineRule="auto"/>
        <w:ind w:left="426" w:right="-1"/>
        <w:jc w:val="both"/>
        <w:rPr>
          <w:rFonts w:asciiTheme="minorHAnsi" w:eastAsia="Arial" w:hAnsiTheme="minorHAnsi" w:cstheme="minorHAnsi"/>
          <w:color w:val="010101"/>
          <w:w w:val="115"/>
        </w:rPr>
      </w:pPr>
    </w:p>
    <w:p w14:paraId="0C7723F6" w14:textId="77777777" w:rsidR="00572ED8" w:rsidRPr="00572ED8" w:rsidRDefault="00572ED8" w:rsidP="00572ED8">
      <w:pPr>
        <w:widowControl w:val="0"/>
        <w:autoSpaceDE w:val="0"/>
        <w:autoSpaceDN w:val="0"/>
        <w:spacing w:before="120" w:after="120" w:line="360" w:lineRule="auto"/>
        <w:ind w:right="-1" w:hanging="6"/>
        <w:jc w:val="center"/>
        <w:rPr>
          <w:rFonts w:asciiTheme="minorHAnsi" w:eastAsia="Arial" w:hAnsiTheme="minorHAnsi" w:cstheme="minorHAnsi"/>
          <w:b/>
          <w:color w:val="010101"/>
          <w:w w:val="115"/>
        </w:rPr>
      </w:pPr>
      <w:r w:rsidRPr="00572ED8">
        <w:rPr>
          <w:rFonts w:asciiTheme="minorHAnsi" w:eastAsia="Arial" w:hAnsiTheme="minorHAnsi" w:cstheme="minorHAnsi"/>
          <w:b/>
          <w:color w:val="010101"/>
          <w:w w:val="115"/>
        </w:rPr>
        <w:t>DICHIARA ALTRESI’</w:t>
      </w:r>
    </w:p>
    <w:p w14:paraId="51AB4512" w14:textId="63747D91" w:rsidR="00572ED8" w:rsidRPr="00572ED8" w:rsidRDefault="00572ED8" w:rsidP="00572ED8">
      <w:pPr>
        <w:pStyle w:val="Paragrafoelenco"/>
        <w:widowControl w:val="0"/>
        <w:numPr>
          <w:ilvl w:val="0"/>
          <w:numId w:val="7"/>
        </w:numPr>
        <w:autoSpaceDE w:val="0"/>
        <w:autoSpaceDN w:val="0"/>
        <w:spacing w:before="120" w:after="120" w:line="360" w:lineRule="auto"/>
        <w:ind w:right="-1"/>
        <w:jc w:val="both"/>
        <w:rPr>
          <w:rFonts w:asciiTheme="minorHAnsi" w:eastAsia="Arial" w:hAnsiTheme="minorHAnsi" w:cstheme="minorHAnsi"/>
          <w:color w:val="010101"/>
          <w:w w:val="115"/>
        </w:rPr>
      </w:pPr>
      <w:r w:rsidRPr="00572ED8">
        <w:rPr>
          <w:rFonts w:asciiTheme="minorHAnsi" w:eastAsia="Arial" w:hAnsiTheme="minorHAnsi" w:cstheme="minorHAnsi"/>
          <w:color w:val="010101"/>
          <w:w w:val="115"/>
        </w:rPr>
        <w:t xml:space="preserve">di essere interessato a partecipare alla procedura di alienazione dei beni mobili </w:t>
      </w:r>
      <w:r w:rsidR="00726711">
        <w:rPr>
          <w:rFonts w:asciiTheme="minorHAnsi" w:eastAsia="Arial" w:hAnsiTheme="minorHAnsi" w:cstheme="minorHAnsi"/>
          <w:color w:val="010101"/>
          <w:w w:val="115"/>
        </w:rPr>
        <w:t>così come dettagliati nell’Allegato sub 1 della Manifestazione di interesse (la cui copia si allega alla presente)</w:t>
      </w:r>
      <w:r w:rsidRPr="00572ED8">
        <w:rPr>
          <w:rFonts w:asciiTheme="minorHAnsi" w:eastAsia="Arial" w:hAnsiTheme="minorHAnsi" w:cstheme="minorHAnsi"/>
          <w:color w:val="010101"/>
          <w:w w:val="115"/>
        </w:rPr>
        <w:t xml:space="preserve"> </w:t>
      </w:r>
    </w:p>
    <w:p w14:paraId="165FD60F" w14:textId="7D9C6B08" w:rsidR="00572ED8" w:rsidRPr="00572ED8" w:rsidRDefault="00572ED8" w:rsidP="00572ED8">
      <w:pPr>
        <w:pStyle w:val="Paragrafoelenco"/>
        <w:widowControl w:val="0"/>
        <w:autoSpaceDE w:val="0"/>
        <w:autoSpaceDN w:val="0"/>
        <w:spacing w:before="240" w:after="120" w:line="480" w:lineRule="auto"/>
        <w:ind w:left="0" w:right="-1"/>
        <w:contextualSpacing w:val="0"/>
        <w:jc w:val="both"/>
        <w:rPr>
          <w:rFonts w:asciiTheme="minorHAnsi" w:eastAsia="Arial" w:hAnsiTheme="minorHAnsi" w:cstheme="minorHAnsi"/>
          <w:b/>
          <w:bCs/>
          <w:color w:val="010101"/>
          <w:w w:val="115"/>
        </w:rPr>
      </w:pPr>
      <w:r w:rsidRPr="00572ED8">
        <w:rPr>
          <w:rFonts w:asciiTheme="minorHAnsi" w:eastAsia="Arial" w:hAnsiTheme="minorHAnsi" w:cstheme="minorHAnsi"/>
          <w:b/>
          <w:bCs/>
          <w:color w:val="010101"/>
          <w:w w:val="115"/>
        </w:rPr>
        <w:t xml:space="preserve">per un’offerta economica complessiva pari a </w:t>
      </w:r>
      <w:proofErr w:type="gramStart"/>
      <w:r w:rsidRPr="00572ED8">
        <w:rPr>
          <w:rFonts w:asciiTheme="minorHAnsi" w:eastAsia="Arial" w:hAnsiTheme="minorHAnsi" w:cstheme="minorHAnsi"/>
          <w:b/>
          <w:bCs/>
          <w:color w:val="010101"/>
          <w:w w:val="115"/>
        </w:rPr>
        <w:t>Euro</w:t>
      </w:r>
      <w:proofErr w:type="gramEnd"/>
      <w:r w:rsidRPr="00572ED8">
        <w:rPr>
          <w:rFonts w:asciiTheme="minorHAnsi" w:eastAsia="Arial" w:hAnsiTheme="minorHAnsi" w:cstheme="minorHAnsi"/>
          <w:b/>
          <w:bCs/>
          <w:color w:val="010101"/>
          <w:w w:val="115"/>
        </w:rPr>
        <w:t xml:space="preserve"> (da indicare in cifre e lettere) _________________________________</w:t>
      </w:r>
      <w:r w:rsidR="00726711">
        <w:rPr>
          <w:rFonts w:asciiTheme="minorHAnsi" w:eastAsia="Arial" w:hAnsiTheme="minorHAnsi" w:cstheme="minorHAnsi"/>
          <w:b/>
          <w:bCs/>
          <w:color w:val="010101"/>
          <w:w w:val="115"/>
        </w:rPr>
        <w:t>___________________________________________</w:t>
      </w:r>
      <w:r w:rsidRPr="00572ED8">
        <w:rPr>
          <w:rFonts w:asciiTheme="minorHAnsi" w:eastAsia="Arial" w:hAnsiTheme="minorHAnsi" w:cstheme="minorHAnsi"/>
          <w:b/>
          <w:bCs/>
          <w:color w:val="010101"/>
          <w:w w:val="115"/>
        </w:rPr>
        <w:t xml:space="preserve"> </w:t>
      </w:r>
    </w:p>
    <w:p w14:paraId="5F017D08" w14:textId="77777777" w:rsidR="00572ED8" w:rsidRPr="00572ED8" w:rsidRDefault="00572ED8" w:rsidP="00572ED8">
      <w:pPr>
        <w:widowControl w:val="0"/>
        <w:autoSpaceDE w:val="0"/>
        <w:autoSpaceDN w:val="0"/>
        <w:spacing w:before="120" w:after="120" w:line="360" w:lineRule="auto"/>
        <w:ind w:right="-1"/>
        <w:jc w:val="center"/>
        <w:rPr>
          <w:rFonts w:asciiTheme="minorHAnsi" w:eastAsia="Arial" w:hAnsiTheme="minorHAnsi" w:cstheme="minorHAnsi"/>
          <w:b/>
          <w:bCs/>
          <w:color w:val="010101"/>
          <w:w w:val="115"/>
        </w:rPr>
      </w:pPr>
      <w:r w:rsidRPr="00572ED8">
        <w:rPr>
          <w:rFonts w:asciiTheme="minorHAnsi" w:eastAsia="Arial" w:hAnsiTheme="minorHAnsi" w:cstheme="minorHAnsi"/>
          <w:b/>
          <w:bCs/>
          <w:color w:val="010101"/>
          <w:w w:val="115"/>
        </w:rPr>
        <w:t>NONCHE’</w:t>
      </w:r>
    </w:p>
    <w:p w14:paraId="57269417" w14:textId="326D3295" w:rsidR="00572ED8" w:rsidRPr="00572ED8" w:rsidRDefault="00572ED8" w:rsidP="00572ED8">
      <w:pPr>
        <w:pStyle w:val="Paragrafoelenco"/>
        <w:widowControl w:val="0"/>
        <w:numPr>
          <w:ilvl w:val="0"/>
          <w:numId w:val="7"/>
        </w:numPr>
        <w:autoSpaceDE w:val="0"/>
        <w:autoSpaceDN w:val="0"/>
        <w:spacing w:before="120" w:after="120" w:line="360" w:lineRule="auto"/>
        <w:ind w:right="-1"/>
        <w:jc w:val="both"/>
        <w:rPr>
          <w:rFonts w:asciiTheme="minorHAnsi" w:eastAsia="Arial" w:hAnsiTheme="minorHAnsi" w:cstheme="minorHAnsi"/>
          <w:color w:val="010101"/>
          <w:w w:val="115"/>
        </w:rPr>
      </w:pPr>
      <w:r w:rsidRPr="00572ED8">
        <w:rPr>
          <w:rFonts w:asciiTheme="minorHAnsi" w:eastAsia="Arial" w:hAnsiTheme="minorHAnsi" w:cstheme="minorHAnsi"/>
          <w:color w:val="010101"/>
          <w:w w:val="115"/>
        </w:rPr>
        <w:t>di volere essere invitato a presentare una nuova offerta economica nell'eventualità che siano state presentate due o più migliori offerte di uguale importo.</w:t>
      </w:r>
    </w:p>
    <w:p w14:paraId="7E0C1DAE" w14:textId="77777777" w:rsidR="00572ED8" w:rsidRPr="00572ED8" w:rsidRDefault="00572ED8" w:rsidP="00572ED8">
      <w:pPr>
        <w:widowControl w:val="0"/>
        <w:autoSpaceDE w:val="0"/>
        <w:autoSpaceDN w:val="0"/>
        <w:spacing w:before="120" w:after="120" w:line="360" w:lineRule="auto"/>
        <w:ind w:right="-1"/>
        <w:jc w:val="both"/>
        <w:rPr>
          <w:rFonts w:asciiTheme="minorHAnsi" w:eastAsia="Arial" w:hAnsiTheme="minorHAnsi" w:cstheme="minorHAnsi"/>
          <w:color w:val="010101"/>
          <w:w w:val="115"/>
        </w:rPr>
      </w:pPr>
    </w:p>
    <w:p w14:paraId="2112A7EB" w14:textId="77777777" w:rsidR="00572ED8" w:rsidRDefault="00572ED8" w:rsidP="00572ED8">
      <w:pPr>
        <w:widowControl w:val="0"/>
        <w:autoSpaceDE w:val="0"/>
        <w:autoSpaceDN w:val="0"/>
        <w:spacing w:before="120" w:after="120" w:line="360" w:lineRule="auto"/>
        <w:ind w:right="-1" w:hanging="6"/>
        <w:jc w:val="both"/>
        <w:rPr>
          <w:rFonts w:asciiTheme="minorHAnsi" w:eastAsia="Arial" w:hAnsiTheme="minorHAnsi" w:cstheme="minorHAnsi"/>
          <w:color w:val="010101"/>
          <w:w w:val="115"/>
        </w:rPr>
      </w:pPr>
      <w:r w:rsidRPr="00572ED8">
        <w:rPr>
          <w:rFonts w:asciiTheme="minorHAnsi" w:eastAsia="Arial" w:hAnsiTheme="minorHAnsi" w:cstheme="minorHAnsi"/>
          <w:color w:val="010101"/>
          <w:w w:val="115"/>
        </w:rPr>
        <w:t>Luogo e data, ________________</w:t>
      </w:r>
      <w:r w:rsidRPr="00572ED8">
        <w:rPr>
          <w:rFonts w:asciiTheme="minorHAnsi" w:eastAsia="Arial" w:hAnsiTheme="minorHAnsi" w:cstheme="minorHAnsi"/>
          <w:color w:val="010101"/>
          <w:w w:val="115"/>
        </w:rPr>
        <w:tab/>
      </w:r>
      <w:r w:rsidRPr="00572ED8">
        <w:rPr>
          <w:rFonts w:asciiTheme="minorHAnsi" w:eastAsia="Arial" w:hAnsiTheme="minorHAnsi" w:cstheme="minorHAnsi"/>
          <w:color w:val="010101"/>
          <w:w w:val="115"/>
        </w:rPr>
        <w:tab/>
      </w:r>
    </w:p>
    <w:p w14:paraId="6F528B37" w14:textId="77777777" w:rsidR="00572ED8" w:rsidRDefault="00572ED8" w:rsidP="00572ED8">
      <w:pPr>
        <w:widowControl w:val="0"/>
        <w:autoSpaceDE w:val="0"/>
        <w:autoSpaceDN w:val="0"/>
        <w:spacing w:before="120" w:after="120" w:line="360" w:lineRule="auto"/>
        <w:ind w:right="-1" w:hanging="6"/>
        <w:jc w:val="both"/>
        <w:rPr>
          <w:rFonts w:asciiTheme="minorHAnsi" w:eastAsia="Arial" w:hAnsiTheme="minorHAnsi" w:cstheme="minorHAnsi"/>
          <w:color w:val="010101"/>
          <w:w w:val="115"/>
        </w:rPr>
      </w:pPr>
    </w:p>
    <w:p w14:paraId="31DB888F" w14:textId="63C09CF7" w:rsidR="00572ED8" w:rsidRPr="00572ED8" w:rsidRDefault="00572ED8" w:rsidP="00572ED8">
      <w:pPr>
        <w:widowControl w:val="0"/>
        <w:autoSpaceDE w:val="0"/>
        <w:autoSpaceDN w:val="0"/>
        <w:spacing w:before="120" w:after="120" w:line="360" w:lineRule="auto"/>
        <w:ind w:left="3540" w:right="-1" w:firstLine="708"/>
        <w:jc w:val="both"/>
        <w:rPr>
          <w:rFonts w:asciiTheme="minorHAnsi" w:eastAsia="Arial" w:hAnsiTheme="minorHAnsi" w:cstheme="minorHAnsi"/>
          <w:color w:val="010101"/>
          <w:w w:val="115"/>
        </w:rPr>
      </w:pPr>
      <w:r w:rsidRPr="00572ED8">
        <w:rPr>
          <w:rFonts w:asciiTheme="minorHAnsi" w:eastAsia="Arial" w:hAnsiTheme="minorHAnsi" w:cstheme="minorHAnsi"/>
          <w:color w:val="010101"/>
          <w:w w:val="115"/>
        </w:rPr>
        <w:t xml:space="preserve">                FIRMA</w:t>
      </w:r>
    </w:p>
    <w:p w14:paraId="3BF4C0D1" w14:textId="40CD3652" w:rsidR="00572ED8" w:rsidRPr="00572ED8" w:rsidRDefault="00572ED8" w:rsidP="00BE035F">
      <w:pPr>
        <w:widowControl w:val="0"/>
        <w:autoSpaceDE w:val="0"/>
        <w:autoSpaceDN w:val="0"/>
        <w:spacing w:before="120" w:after="120" w:line="360" w:lineRule="auto"/>
        <w:ind w:right="-1" w:hanging="6"/>
        <w:jc w:val="both"/>
        <w:rPr>
          <w:rFonts w:asciiTheme="minorHAnsi" w:eastAsia="Arial" w:hAnsiTheme="minorHAnsi" w:cstheme="minorHAnsi"/>
          <w:color w:val="010101"/>
          <w:w w:val="115"/>
        </w:rPr>
      </w:pPr>
      <w:r w:rsidRPr="00572ED8">
        <w:rPr>
          <w:rFonts w:asciiTheme="minorHAnsi" w:eastAsia="Arial" w:hAnsiTheme="minorHAnsi" w:cstheme="minorHAnsi"/>
          <w:color w:val="010101"/>
          <w:w w:val="115"/>
        </w:rPr>
        <w:t xml:space="preserve">                                                                         _______________________</w:t>
      </w:r>
    </w:p>
    <w:p w14:paraId="3795E7B8" w14:textId="77777777" w:rsidR="00572ED8" w:rsidRPr="00572ED8" w:rsidRDefault="00572ED8" w:rsidP="00572ED8">
      <w:pPr>
        <w:widowControl w:val="0"/>
        <w:autoSpaceDE w:val="0"/>
        <w:autoSpaceDN w:val="0"/>
        <w:spacing w:before="120" w:after="120" w:line="360" w:lineRule="auto"/>
        <w:ind w:right="-1"/>
        <w:jc w:val="both"/>
        <w:rPr>
          <w:rFonts w:asciiTheme="minorHAnsi" w:eastAsia="Arial" w:hAnsiTheme="minorHAnsi" w:cstheme="minorHAnsi"/>
          <w:color w:val="010101"/>
          <w:w w:val="115"/>
        </w:rPr>
      </w:pPr>
    </w:p>
    <w:p w14:paraId="0CE756DD" w14:textId="77777777" w:rsidR="00572ED8" w:rsidRPr="00572ED8" w:rsidRDefault="00572ED8" w:rsidP="00572ED8">
      <w:pPr>
        <w:widowControl w:val="0"/>
        <w:autoSpaceDE w:val="0"/>
        <w:autoSpaceDN w:val="0"/>
        <w:spacing w:before="120" w:after="120" w:line="360" w:lineRule="auto"/>
        <w:ind w:right="-1" w:hanging="6"/>
        <w:jc w:val="both"/>
        <w:rPr>
          <w:rFonts w:asciiTheme="minorHAnsi" w:eastAsia="Arial" w:hAnsiTheme="minorHAnsi" w:cstheme="minorHAnsi"/>
          <w:color w:val="010101"/>
          <w:w w:val="115"/>
        </w:rPr>
      </w:pPr>
      <w:r w:rsidRPr="00572ED8">
        <w:rPr>
          <w:rFonts w:asciiTheme="minorHAnsi" w:eastAsia="Arial" w:hAnsiTheme="minorHAnsi" w:cstheme="minorHAnsi"/>
          <w:color w:val="010101"/>
          <w:w w:val="115"/>
        </w:rPr>
        <w:t>Allegati:</w:t>
      </w:r>
    </w:p>
    <w:p w14:paraId="21FC07AC" w14:textId="7F4BB1FA" w:rsidR="00572ED8" w:rsidRDefault="00572ED8" w:rsidP="00572ED8">
      <w:pPr>
        <w:pStyle w:val="Paragrafoelenco"/>
        <w:widowControl w:val="0"/>
        <w:numPr>
          <w:ilvl w:val="0"/>
          <w:numId w:val="8"/>
        </w:numPr>
        <w:autoSpaceDE w:val="0"/>
        <w:autoSpaceDN w:val="0"/>
        <w:spacing w:before="120" w:after="120" w:line="360" w:lineRule="auto"/>
        <w:ind w:right="-1"/>
        <w:jc w:val="both"/>
        <w:rPr>
          <w:rFonts w:asciiTheme="minorHAnsi" w:eastAsia="Arial" w:hAnsiTheme="minorHAnsi" w:cstheme="minorHAnsi"/>
          <w:color w:val="010101"/>
          <w:w w:val="115"/>
        </w:rPr>
      </w:pPr>
      <w:r w:rsidRPr="00572ED8">
        <w:rPr>
          <w:rFonts w:asciiTheme="minorHAnsi" w:eastAsia="Arial" w:hAnsiTheme="minorHAnsi" w:cstheme="minorHAnsi"/>
          <w:color w:val="010101"/>
          <w:w w:val="115"/>
        </w:rPr>
        <w:t>Unicamente in assenza di firma digitale, copia fotostatica non autenticata di un documento d’identità del legale rappresentante del concorrente o del Procuratore;</w:t>
      </w:r>
    </w:p>
    <w:p w14:paraId="5CBF0B7A" w14:textId="6DE6A2B0" w:rsidR="00572ED8" w:rsidRPr="00572ED8" w:rsidRDefault="00572ED8" w:rsidP="00572ED8">
      <w:pPr>
        <w:pStyle w:val="Paragrafoelenco"/>
        <w:widowControl w:val="0"/>
        <w:numPr>
          <w:ilvl w:val="0"/>
          <w:numId w:val="8"/>
        </w:numPr>
        <w:autoSpaceDE w:val="0"/>
        <w:autoSpaceDN w:val="0"/>
        <w:spacing w:before="120" w:after="120" w:line="360" w:lineRule="auto"/>
        <w:ind w:right="-1"/>
        <w:jc w:val="both"/>
        <w:rPr>
          <w:rFonts w:asciiTheme="minorHAnsi" w:eastAsia="Arial" w:hAnsiTheme="minorHAnsi" w:cstheme="minorHAnsi"/>
          <w:color w:val="010101"/>
          <w:w w:val="115"/>
        </w:rPr>
      </w:pPr>
      <w:r w:rsidRPr="00572ED8">
        <w:rPr>
          <w:rFonts w:asciiTheme="minorHAnsi" w:eastAsia="Arial" w:hAnsiTheme="minorHAnsi" w:cstheme="minorHAnsi"/>
          <w:color w:val="010101"/>
          <w:w w:val="115"/>
        </w:rPr>
        <w:t>in caso di persona giuridica privato o pubblica, copia della visura camerale o altri atti o documenti (es. procura) da cui risulti la sussistenza del potere di rappresentanza del firmatario.</w:t>
      </w:r>
    </w:p>
    <w:p w14:paraId="0A71F6BE" w14:textId="77777777" w:rsidR="00077A3C" w:rsidRPr="00572ED8" w:rsidRDefault="00077A3C" w:rsidP="000B2976">
      <w:pPr>
        <w:keepNext/>
        <w:spacing w:after="0" w:line="260" w:lineRule="exact"/>
        <w:jc w:val="both"/>
        <w:rPr>
          <w:rFonts w:asciiTheme="minorHAnsi" w:hAnsiTheme="minorHAnsi" w:cstheme="minorHAnsi"/>
          <w:b/>
        </w:rPr>
      </w:pPr>
    </w:p>
    <w:p w14:paraId="51137F2F" w14:textId="77777777" w:rsidR="00077A3C" w:rsidRPr="00572ED8" w:rsidRDefault="00077A3C" w:rsidP="000B2976">
      <w:pPr>
        <w:keepNext/>
        <w:spacing w:after="0" w:line="260" w:lineRule="exact"/>
        <w:jc w:val="both"/>
        <w:rPr>
          <w:rFonts w:asciiTheme="minorHAnsi" w:hAnsiTheme="minorHAnsi" w:cstheme="minorHAnsi"/>
          <w:b/>
        </w:rPr>
      </w:pPr>
    </w:p>
    <w:p w14:paraId="740315B2" w14:textId="77777777" w:rsidR="00077A3C" w:rsidRPr="00572ED8" w:rsidRDefault="00077A3C" w:rsidP="000B2976">
      <w:pPr>
        <w:keepNext/>
        <w:spacing w:after="0" w:line="260" w:lineRule="exact"/>
        <w:jc w:val="both"/>
        <w:rPr>
          <w:rFonts w:asciiTheme="minorHAnsi" w:hAnsiTheme="minorHAnsi" w:cstheme="minorHAnsi"/>
          <w:b/>
        </w:rPr>
      </w:pPr>
    </w:p>
    <w:p w14:paraId="356455E2" w14:textId="77777777" w:rsidR="00077A3C" w:rsidRPr="00572ED8" w:rsidRDefault="00077A3C" w:rsidP="000B2976">
      <w:pPr>
        <w:keepNext/>
        <w:spacing w:after="0" w:line="260" w:lineRule="exact"/>
        <w:jc w:val="both"/>
        <w:rPr>
          <w:rFonts w:asciiTheme="minorHAnsi" w:hAnsiTheme="minorHAnsi" w:cstheme="minorHAnsi"/>
          <w:b/>
        </w:rPr>
      </w:pPr>
    </w:p>
    <w:p w14:paraId="653FA1A1" w14:textId="77777777" w:rsidR="00077A3C" w:rsidRPr="00572ED8" w:rsidRDefault="00077A3C" w:rsidP="000B2976">
      <w:pPr>
        <w:keepNext/>
        <w:spacing w:after="0" w:line="260" w:lineRule="exact"/>
        <w:jc w:val="both"/>
        <w:rPr>
          <w:rFonts w:asciiTheme="minorHAnsi" w:hAnsiTheme="minorHAnsi" w:cstheme="minorHAnsi"/>
          <w:b/>
        </w:rPr>
      </w:pPr>
    </w:p>
    <w:sectPr w:rsidR="00077A3C" w:rsidRPr="00572ED8" w:rsidSect="00735F7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985" w:right="1134" w:bottom="1134" w:left="1134" w:header="709" w:footer="4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B55F9" w14:textId="77777777" w:rsidR="00CF3F47" w:rsidRDefault="00CF3F47" w:rsidP="00EA00D8">
      <w:pPr>
        <w:spacing w:after="0" w:line="240" w:lineRule="auto"/>
      </w:pPr>
      <w:r>
        <w:separator/>
      </w:r>
    </w:p>
  </w:endnote>
  <w:endnote w:type="continuationSeparator" w:id="0">
    <w:p w14:paraId="009697C7" w14:textId="77777777" w:rsidR="00CF3F47" w:rsidRDefault="00CF3F47" w:rsidP="00EA0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07686" w14:textId="77777777" w:rsidR="005F7CC1" w:rsidRDefault="005F7CC1" w:rsidP="00735F7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EDFCAB9" w14:textId="77777777" w:rsidR="005F7CC1" w:rsidRDefault="005F7CC1" w:rsidP="00735F7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B64ED" w14:textId="77777777" w:rsidR="005F7CC1" w:rsidRDefault="005F7CC1" w:rsidP="00735F7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D0B1B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16CB9D56" w14:textId="77777777" w:rsidR="005F7CC1" w:rsidRDefault="005F7CC1" w:rsidP="00735F73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0C929" w14:textId="77777777" w:rsidR="005F7CC1" w:rsidRPr="00B6466D" w:rsidRDefault="005F7CC1" w:rsidP="00A75FC2">
    <w:pPr>
      <w:pStyle w:val="Pidipagina"/>
      <w:ind w:firstLine="1560"/>
      <w:rPr>
        <w:rFonts w:ascii="Arial" w:hAnsi="Arial" w:cs="Arial"/>
        <w:sz w:val="18"/>
        <w:szCs w:val="18"/>
      </w:rPr>
    </w:pPr>
  </w:p>
  <w:p w14:paraId="5AB8143D" w14:textId="77777777" w:rsidR="005F7CC1" w:rsidRDefault="00212A6E" w:rsidP="004153C0">
    <w:pPr>
      <w:pStyle w:val="Pidipagina"/>
    </w:pPr>
    <w:r>
      <w:rPr>
        <w:noProof/>
        <w:lang w:eastAsia="it-IT"/>
      </w:rPr>
      <w:drawing>
        <wp:inline distT="0" distB="0" distL="0" distR="0" wp14:anchorId="4CE25B25" wp14:editId="1F8F548A">
          <wp:extent cx="6120761" cy="905312"/>
          <wp:effectExtent l="0" t="0" r="0" b="952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761" cy="9053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A12B1" w14:textId="77777777" w:rsidR="00CF3F47" w:rsidRDefault="00CF3F47" w:rsidP="00EA00D8">
      <w:pPr>
        <w:spacing w:after="0" w:line="240" w:lineRule="auto"/>
      </w:pPr>
      <w:r>
        <w:separator/>
      </w:r>
    </w:p>
  </w:footnote>
  <w:footnote w:type="continuationSeparator" w:id="0">
    <w:p w14:paraId="00C94846" w14:textId="77777777" w:rsidR="00CF3F47" w:rsidRDefault="00CF3F47" w:rsidP="00EA0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ED881" w14:textId="77777777" w:rsidR="005F7CC1" w:rsidRDefault="005F7CC1" w:rsidP="003C1F12">
    <w:pPr>
      <w:pStyle w:val="Intestazione"/>
      <w:pBdr>
        <w:between w:val="single" w:sz="4" w:space="1" w:color="4F81BD"/>
      </w:pBdr>
      <w:spacing w:line="276" w:lineRule="auto"/>
      <w:jc w:val="center"/>
      <w:rPr>
        <w:rFonts w:ascii="Cambria" w:hAnsi="Cambria"/>
      </w:rPr>
    </w:pPr>
    <w:r>
      <w:rPr>
        <w:rFonts w:ascii="Cambria" w:hAnsi="Cambria"/>
      </w:rPr>
      <w:t>[Digitare il titolo del documento]</w:t>
    </w:r>
  </w:p>
  <w:p w14:paraId="1EB495B2" w14:textId="77777777" w:rsidR="005F7CC1" w:rsidRDefault="005F7CC1" w:rsidP="003C1F12">
    <w:pPr>
      <w:pStyle w:val="Intestazione"/>
      <w:pBdr>
        <w:between w:val="single" w:sz="4" w:space="1" w:color="4F81BD"/>
      </w:pBdr>
      <w:spacing w:line="276" w:lineRule="auto"/>
      <w:jc w:val="center"/>
      <w:rPr>
        <w:rFonts w:ascii="Cambria" w:hAnsi="Cambria"/>
      </w:rPr>
    </w:pPr>
    <w:r>
      <w:rPr>
        <w:rFonts w:ascii="Cambria" w:hAnsi="Cambria"/>
      </w:rPr>
      <w:t>[Digitare la data]</w:t>
    </w:r>
  </w:p>
  <w:p w14:paraId="10DF966C" w14:textId="77777777" w:rsidR="005F7CC1" w:rsidRDefault="005F7CC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1FF16" w14:textId="77777777" w:rsidR="005F7CC1" w:rsidRDefault="00212A6E" w:rsidP="004153C0">
    <w:pPr>
      <w:pStyle w:val="Intestazione"/>
      <w:pBdr>
        <w:between w:val="single" w:sz="4" w:space="1" w:color="4F81BD"/>
      </w:pBdr>
      <w:spacing w:line="276" w:lineRule="auto"/>
      <w:rPr>
        <w:rFonts w:ascii="Cambria" w:hAnsi="Cambria"/>
      </w:rPr>
    </w:pPr>
    <w:r>
      <w:rPr>
        <w:rFonts w:ascii="Cambria" w:hAnsi="Cambria"/>
        <w:noProof/>
        <w:lang w:eastAsia="it-IT"/>
      </w:rPr>
      <w:drawing>
        <wp:inline distT="0" distB="0" distL="0" distR="0" wp14:anchorId="2A6D7996" wp14:editId="44DE40CA">
          <wp:extent cx="6120765" cy="1006475"/>
          <wp:effectExtent l="0" t="0" r="635" b="952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_Cartaintestata_testa+piede2-3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1006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C3DAF8" w14:textId="77777777" w:rsidR="005F7CC1" w:rsidRDefault="005F7CC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DB262" w14:textId="77777777" w:rsidR="005F7CC1" w:rsidRDefault="00212A6E" w:rsidP="004153C0">
    <w:pPr>
      <w:pStyle w:val="Intestazione"/>
      <w:tabs>
        <w:tab w:val="clear" w:pos="9638"/>
        <w:tab w:val="left" w:pos="284"/>
        <w:tab w:val="right" w:pos="9781"/>
      </w:tabs>
    </w:pPr>
    <w:r>
      <w:rPr>
        <w:noProof/>
        <w:lang w:eastAsia="it-IT"/>
      </w:rPr>
      <w:drawing>
        <wp:inline distT="0" distB="0" distL="0" distR="0" wp14:anchorId="1D68624C" wp14:editId="488FBA14">
          <wp:extent cx="6120765" cy="1006475"/>
          <wp:effectExtent l="0" t="0" r="63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_Cartaintestata_testa+piede2-3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1006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E501F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4A564E"/>
    <w:multiLevelType w:val="hybridMultilevel"/>
    <w:tmpl w:val="51FEDF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634D0"/>
    <w:multiLevelType w:val="hybridMultilevel"/>
    <w:tmpl w:val="89FCF3A6"/>
    <w:lvl w:ilvl="0" w:tplc="4C4436FE">
      <w:numFmt w:val="bullet"/>
      <w:lvlText w:val="-"/>
      <w:lvlJc w:val="left"/>
      <w:pPr>
        <w:ind w:left="714" w:hanging="360"/>
      </w:pPr>
      <w:rPr>
        <w:rFonts w:ascii="Arial" w:eastAsiaTheme="minorHAnsi" w:hAnsi="Arial" w:cs="Aria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3" w15:restartNumberingAfterBreak="0">
    <w:nsid w:val="2D94416C"/>
    <w:multiLevelType w:val="hybridMultilevel"/>
    <w:tmpl w:val="E70A183C"/>
    <w:lvl w:ilvl="0" w:tplc="B0D6A38E">
      <w:numFmt w:val="bullet"/>
      <w:lvlText w:val="-"/>
      <w:lvlJc w:val="left"/>
      <w:pPr>
        <w:ind w:left="788" w:hanging="360"/>
      </w:pPr>
      <w:rPr>
        <w:rFonts w:ascii="Century Gothic" w:eastAsia="Arial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" w15:restartNumberingAfterBreak="0">
    <w:nsid w:val="37AB68AE"/>
    <w:multiLevelType w:val="hybridMultilevel"/>
    <w:tmpl w:val="5DFE745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6D3D93"/>
    <w:multiLevelType w:val="hybridMultilevel"/>
    <w:tmpl w:val="04604D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426F4"/>
    <w:multiLevelType w:val="hybridMultilevel"/>
    <w:tmpl w:val="8BD637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08770F"/>
    <w:multiLevelType w:val="hybridMultilevel"/>
    <w:tmpl w:val="D8688C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021303">
    <w:abstractNumId w:val="0"/>
  </w:num>
  <w:num w:numId="2" w16cid:durableId="125902301">
    <w:abstractNumId w:val="5"/>
  </w:num>
  <w:num w:numId="3" w16cid:durableId="1899626928">
    <w:abstractNumId w:val="6"/>
  </w:num>
  <w:num w:numId="4" w16cid:durableId="1792632029">
    <w:abstractNumId w:val="4"/>
  </w:num>
  <w:num w:numId="5" w16cid:durableId="322395521">
    <w:abstractNumId w:val="3"/>
  </w:num>
  <w:num w:numId="6" w16cid:durableId="1870332000">
    <w:abstractNumId w:val="1"/>
  </w:num>
  <w:num w:numId="7" w16cid:durableId="1349941435">
    <w:abstractNumId w:val="7"/>
  </w:num>
  <w:num w:numId="8" w16cid:durableId="5102633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56E"/>
    <w:rsid w:val="00024286"/>
    <w:rsid w:val="000250C9"/>
    <w:rsid w:val="00061D7B"/>
    <w:rsid w:val="00077A3C"/>
    <w:rsid w:val="0009737A"/>
    <w:rsid w:val="000B2976"/>
    <w:rsid w:val="000C458A"/>
    <w:rsid w:val="00155BAE"/>
    <w:rsid w:val="001950C2"/>
    <w:rsid w:val="00212A6E"/>
    <w:rsid w:val="00270534"/>
    <w:rsid w:val="002D5686"/>
    <w:rsid w:val="002D7490"/>
    <w:rsid w:val="00320772"/>
    <w:rsid w:val="00323EDD"/>
    <w:rsid w:val="003358CE"/>
    <w:rsid w:val="00385ECD"/>
    <w:rsid w:val="003A5860"/>
    <w:rsid w:val="003C1F12"/>
    <w:rsid w:val="004153C0"/>
    <w:rsid w:val="0041641A"/>
    <w:rsid w:val="00426D28"/>
    <w:rsid w:val="00446BA1"/>
    <w:rsid w:val="00453B40"/>
    <w:rsid w:val="00475ADE"/>
    <w:rsid w:val="00516578"/>
    <w:rsid w:val="00530CBE"/>
    <w:rsid w:val="00536057"/>
    <w:rsid w:val="00572ED8"/>
    <w:rsid w:val="00577602"/>
    <w:rsid w:val="00583DB9"/>
    <w:rsid w:val="005F1142"/>
    <w:rsid w:val="005F7CC1"/>
    <w:rsid w:val="00651594"/>
    <w:rsid w:val="00654876"/>
    <w:rsid w:val="00700F3A"/>
    <w:rsid w:val="00710C47"/>
    <w:rsid w:val="00726711"/>
    <w:rsid w:val="00735F73"/>
    <w:rsid w:val="00757216"/>
    <w:rsid w:val="007750BC"/>
    <w:rsid w:val="008D0B1B"/>
    <w:rsid w:val="00904533"/>
    <w:rsid w:val="00942295"/>
    <w:rsid w:val="00991863"/>
    <w:rsid w:val="009A3D94"/>
    <w:rsid w:val="009B3131"/>
    <w:rsid w:val="009D636A"/>
    <w:rsid w:val="009E5B8C"/>
    <w:rsid w:val="00A4056E"/>
    <w:rsid w:val="00A75FC2"/>
    <w:rsid w:val="00AC379B"/>
    <w:rsid w:val="00AF3F46"/>
    <w:rsid w:val="00B00D8E"/>
    <w:rsid w:val="00B338CF"/>
    <w:rsid w:val="00B604BD"/>
    <w:rsid w:val="00B720CD"/>
    <w:rsid w:val="00B767B0"/>
    <w:rsid w:val="00BA3B01"/>
    <w:rsid w:val="00BE035F"/>
    <w:rsid w:val="00BF4EEC"/>
    <w:rsid w:val="00C257B6"/>
    <w:rsid w:val="00C33019"/>
    <w:rsid w:val="00C53077"/>
    <w:rsid w:val="00C62965"/>
    <w:rsid w:val="00CF3F47"/>
    <w:rsid w:val="00D25F6F"/>
    <w:rsid w:val="00D32154"/>
    <w:rsid w:val="00D51800"/>
    <w:rsid w:val="00D74CCE"/>
    <w:rsid w:val="00D75EAB"/>
    <w:rsid w:val="00DE4505"/>
    <w:rsid w:val="00DE7BC9"/>
    <w:rsid w:val="00E05087"/>
    <w:rsid w:val="00E154D3"/>
    <w:rsid w:val="00E2465A"/>
    <w:rsid w:val="00EA00D8"/>
    <w:rsid w:val="00EB1F65"/>
    <w:rsid w:val="00ED4032"/>
    <w:rsid w:val="00EE0AE8"/>
    <w:rsid w:val="00F039FD"/>
    <w:rsid w:val="00FD4BD0"/>
    <w:rsid w:val="00FD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708AFF1"/>
  <w15:docId w15:val="{64C476E7-0A2D-429D-BB91-82A243B50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24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A00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00D8"/>
  </w:style>
  <w:style w:type="paragraph" w:styleId="Pidipagina">
    <w:name w:val="footer"/>
    <w:basedOn w:val="Normale"/>
    <w:link w:val="PidipaginaCarattere"/>
    <w:uiPriority w:val="99"/>
    <w:unhideWhenUsed/>
    <w:rsid w:val="00EA00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00D8"/>
  </w:style>
  <w:style w:type="paragraph" w:styleId="NormaleWeb">
    <w:name w:val="Normal (Web)"/>
    <w:basedOn w:val="Normale"/>
    <w:uiPriority w:val="99"/>
    <w:semiHidden/>
    <w:unhideWhenUsed/>
    <w:rsid w:val="00EA00D8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00D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A00D8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uiPriority w:val="99"/>
    <w:unhideWhenUsed/>
    <w:rsid w:val="00651594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A3B0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BA3B01"/>
    <w:rPr>
      <w:lang w:eastAsia="en-US"/>
    </w:rPr>
  </w:style>
  <w:style w:type="character" w:styleId="Rimandonotaapidipagina">
    <w:name w:val="footnote reference"/>
    <w:uiPriority w:val="99"/>
    <w:semiHidden/>
    <w:unhideWhenUsed/>
    <w:rsid w:val="00BA3B01"/>
    <w:rPr>
      <w:vertAlign w:val="superscript"/>
    </w:rPr>
  </w:style>
  <w:style w:type="character" w:styleId="Numeropagina">
    <w:name w:val="page number"/>
    <w:basedOn w:val="Carpredefinitoparagrafo"/>
    <w:uiPriority w:val="99"/>
    <w:semiHidden/>
    <w:unhideWhenUsed/>
    <w:rsid w:val="00735F73"/>
  </w:style>
  <w:style w:type="paragraph" w:styleId="Paragrafoelenco">
    <w:name w:val="List Paragraph"/>
    <w:basedOn w:val="Normale"/>
    <w:uiPriority w:val="34"/>
    <w:qFormat/>
    <w:rsid w:val="000B2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9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bello\AppData\Local\Microsoft\Windows\Temporary%20Internet%20Files\Content.IE5\A27DDMXW\IF_Cartaintestata_modell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llocazione xmlns="82c074d3-7ac1-4f9c-825a-cc7ec858f434" xsi:nil="true"/>
    <Cosafare xmlns="82c074d3-7ac1-4f9c-825a-cc7ec858f434" xsi:nil="true"/>
    <MediaLengthInSeconds xmlns="82c074d3-7ac1-4f9c-825a-cc7ec858f434" xsi:nil="true"/>
    <lcf76f155ced4ddcb4097134ff3c332f xmlns="82c074d3-7ac1-4f9c-825a-cc7ec858f434">
      <Terms xmlns="http://schemas.microsoft.com/office/infopath/2007/PartnerControls"/>
    </lcf76f155ced4ddcb4097134ff3c332f>
    <TaxCatchAll xmlns="09b8ef8c-e62f-42c3-b4fe-c3239c0e20b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6CE96FB90BF6142B2022836C033A00D" ma:contentTypeVersion="15" ma:contentTypeDescription="Creare un nuovo documento." ma:contentTypeScope="" ma:versionID="b4568ba19cfd2bb14574ab7912a9b104">
  <xsd:schema xmlns:xsd="http://www.w3.org/2001/XMLSchema" xmlns:xs="http://www.w3.org/2001/XMLSchema" xmlns:p="http://schemas.microsoft.com/office/2006/metadata/properties" xmlns:ns2="82c074d3-7ac1-4f9c-825a-cc7ec858f434" xmlns:ns3="09b8ef8c-e62f-42c3-b4fe-c3239c0e20bc" targetNamespace="http://schemas.microsoft.com/office/2006/metadata/properties" ma:root="true" ma:fieldsID="0ade12f7b5b67b450b43f33907145d33" ns2:_="" ns3:_="">
    <xsd:import namespace="82c074d3-7ac1-4f9c-825a-cc7ec858f434"/>
    <xsd:import namespace="09b8ef8c-e62f-42c3-b4fe-c3239c0e20bc"/>
    <xsd:element name="properties">
      <xsd:complexType>
        <xsd:sequence>
          <xsd:element name="documentManagement">
            <xsd:complexType>
              <xsd:all>
                <xsd:element ref="ns2:Collocazione" minOccurs="0"/>
                <xsd:element ref="ns2:Cosafare" minOccurs="0"/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c074d3-7ac1-4f9c-825a-cc7ec858f434" elementFormDefault="qualified">
    <xsd:import namespace="http://schemas.microsoft.com/office/2006/documentManagement/types"/>
    <xsd:import namespace="http://schemas.microsoft.com/office/infopath/2007/PartnerControls"/>
    <xsd:element name="Collocazione" ma:index="8" nillable="true" ma:displayName="Collocazione" ma:format="Dropdown" ma:internalName="Collocazione">
      <xsd:simpleType>
        <xsd:restriction base="dms:Choice">
          <xsd:enumeration value="Magazzino -2, edificio c1"/>
          <xsd:enumeration value="Sala Gadget, edificio c1"/>
          <xsd:enumeration value="Officina"/>
          <xsd:enumeration value="Auditorium"/>
        </xsd:restriction>
      </xsd:simpleType>
    </xsd:element>
    <xsd:element name="Cosafare" ma:index="9" nillable="true" ma:displayName="Cosa fare" ma:format="Dropdown" ma:internalName="Cosafare">
      <xsd:simpleType>
        <xsd:restriction base="dms:Choice">
          <xsd:enumeration value="da eliminare"/>
          <xsd:enumeration value="da conservare"/>
          <xsd:enumeration value="valido"/>
          <xsd:enumeration value="Eliminato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Tag immagine" ma:readOnly="false" ma:fieldId="{5cf76f15-5ced-4ddc-b409-7134ff3c332f}" ma:taxonomyMulti="true" ma:sspId="709fca1f-2dfe-44ee-a1a7-c45007566d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b8ef8c-e62f-42c3-b4fe-c3239c0e20bc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a3386c40-02ba-4d00-aa84-35937e1ba96d}" ma:internalName="TaxCatchAll" ma:showField="CatchAllData" ma:web="09b8ef8c-e62f-42c3-b4fe-c3239c0e20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762934-E7ED-426C-8D46-FF345FA130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123883-E329-44EF-8BFA-4BF3070F82EC}">
  <ds:schemaRefs>
    <ds:schemaRef ds:uri="http://schemas.microsoft.com/office/2006/metadata/properties"/>
    <ds:schemaRef ds:uri="http://schemas.microsoft.com/office/infopath/2007/PartnerControls"/>
    <ds:schemaRef ds:uri="82c074d3-7ac1-4f9c-825a-cc7ec858f434"/>
    <ds:schemaRef ds:uri="09b8ef8c-e62f-42c3-b4fe-c3239c0e20bc"/>
  </ds:schemaRefs>
</ds:datastoreItem>
</file>

<file path=customXml/itemProps3.xml><?xml version="1.0" encoding="utf-8"?>
<ds:datastoreItem xmlns:ds="http://schemas.openxmlformats.org/officeDocument/2006/customXml" ds:itemID="{C5C2D1D0-E835-47E1-863F-1B8A188FA8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c074d3-7ac1-4f9c-825a-cc7ec858f434"/>
    <ds:schemaRef ds:uri="09b8ef8c-e62f-42c3-b4fe-c3239c0e20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391865-624C-44C8-85B2-7E61F085E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IF_Cartaintestata_modello.dotx</Template>
  <TotalTime>0</TotalTime>
  <Pages>2</Pages>
  <Words>423</Words>
  <Characters>2415</Characters>
  <Application>Microsoft Office Word</Application>
  <DocSecurity>4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AREA Science Park</Company>
  <LinksUpToDate>false</LinksUpToDate>
  <CharactersWithSpaces>2833</CharactersWithSpaces>
  <SharedDoc>false</SharedDoc>
  <HyperlinkBase/>
  <HLinks>
    <vt:vector size="12" baseType="variant">
      <vt:variant>
        <vt:i4>6029356</vt:i4>
      </vt:variant>
      <vt:variant>
        <vt:i4>3</vt:i4>
      </vt:variant>
      <vt:variant>
        <vt:i4>0</vt:i4>
      </vt:variant>
      <vt:variant>
        <vt:i4>5</vt:i4>
      </vt:variant>
      <vt:variant>
        <vt:lpwstr>mailto:info@area.trieste.it</vt:lpwstr>
      </vt:variant>
      <vt:variant>
        <vt:lpwstr/>
      </vt:variant>
      <vt:variant>
        <vt:i4>3670049</vt:i4>
      </vt:variant>
      <vt:variant>
        <vt:i4>0</vt:i4>
      </vt:variant>
      <vt:variant>
        <vt:i4>0</vt:i4>
      </vt:variant>
      <vt:variant>
        <vt:i4>5</vt:i4>
      </vt:variant>
      <vt:variant>
        <vt:lpwstr>http://www.area.trieste.it/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Delbello Barbara</dc:creator>
  <cp:lastModifiedBy>Spadaro Daniela</cp:lastModifiedBy>
  <cp:revision>2</cp:revision>
  <cp:lastPrinted>2015-03-04T10:02:00Z</cp:lastPrinted>
  <dcterms:created xsi:type="dcterms:W3CDTF">2023-05-31T09:08:00Z</dcterms:created>
  <dcterms:modified xsi:type="dcterms:W3CDTF">2023-05-31T09:08:00Z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0x010100A6CE96FB90BF6142B2022836C033A00D</vt:lpwstr>
  </property>
  <property fmtid="{D5CDD505-2E9C-101B-9397-08002B2CF9AE}" pid="3" name="MediaServiceImageTags">
    <vt:lpwstr/>
  </property>
  <property fmtid="{D5CDD505-2E9C-101B-9397-08002B2CF9AE}" pid="4" name="Order">
    <vt:r8>2099500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